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8" w:rsidRDefault="00E35D63">
      <w:pPr>
        <w:rPr>
          <w:lang w:val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5525135</wp:posOffset>
                </wp:positionV>
                <wp:extent cx="1932305" cy="3157220"/>
                <wp:effectExtent l="3810" t="635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15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A8" w:rsidRDefault="00ED571C">
                            <w:pPr>
                              <w:pStyle w:val="EventDescription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Tilaisuus on tarkoitettu muutaman viime vuoden aikana tulleille jäsenille ja kaikille muille asiasta kiinnostuneille</w:t>
                            </w:r>
                            <w:r w:rsidR="00E35D63">
                              <w:rPr>
                                <w:lang w:val="fi-FI"/>
                              </w:rPr>
                              <w:t>. Käsittelemme käypä hoito suunnitelmia, hoitoon ohjausta ja lääkehoitoa sekä ravitsemusta. Esittelemme yhdistyksen toimintaa, hallitusta ja liikunnan merkitystä.</w:t>
                            </w:r>
                          </w:p>
                          <w:p w:rsidR="00E35D63" w:rsidRDefault="00E35D63">
                            <w:pPr>
                              <w:pStyle w:val="EventDescription"/>
                              <w:rPr>
                                <w:lang w:val="fi-FI"/>
                              </w:rPr>
                            </w:pPr>
                          </w:p>
                          <w:p w:rsidR="00E35D63" w:rsidRPr="00E35D63" w:rsidRDefault="00E35D63">
                            <w:pPr>
                              <w:pStyle w:val="EventDescription"/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40"/>
                                <w:szCs w:val="40"/>
                                <w:lang w:val="fi-FI"/>
                              </w:rPr>
                              <w:t>Tervetuloa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3.05pt;margin-top:435.05pt;width:152.15pt;height:248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TotA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" filled="f" stroked="f">
                <v:textbox style="mso-fit-shape-to-text:t">
                  <w:txbxContent>
                    <w:p w:rsidR="00FD6AA8" w:rsidRDefault="00ED571C">
                      <w:pPr>
                        <w:pStyle w:val="EventDescription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Tilaisuus on tarkoitettu muutaman viime vuoden aikana tulleille jäsenille ja kaikille muille asiasta kiinnostuneille</w:t>
                      </w:r>
                      <w:r w:rsidR="00E35D63">
                        <w:rPr>
                          <w:lang w:val="fi-FI"/>
                        </w:rPr>
                        <w:t>. Käsittelemme käypä hoito suunnitelmia, hoitoon ohjausta ja lääkehoitoa sekä ravitsemusta. Esittelemme yhdistyksen toimintaa, hallitusta ja liikunnan merkitystä.</w:t>
                      </w:r>
                    </w:p>
                    <w:p w:rsidR="00E35D63" w:rsidRDefault="00E35D63">
                      <w:pPr>
                        <w:pStyle w:val="EventDescription"/>
                        <w:rPr>
                          <w:lang w:val="fi-FI"/>
                        </w:rPr>
                      </w:pPr>
                    </w:p>
                    <w:p w:rsidR="00E35D63" w:rsidRPr="00E35D63" w:rsidRDefault="00E35D63">
                      <w:pPr>
                        <w:pStyle w:val="EventDescription"/>
                        <w:rPr>
                          <w:rFonts w:ascii="Mistral" w:hAnsi="Mistral"/>
                          <w:b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Mistral" w:hAnsi="Mistral"/>
                          <w:b/>
                          <w:sz w:val="40"/>
                          <w:szCs w:val="40"/>
                          <w:lang w:val="fi-FI"/>
                        </w:rPr>
                        <w:t>Tervetuloa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1322705</wp:posOffset>
                </wp:positionV>
                <wp:extent cx="4585335" cy="4025265"/>
                <wp:effectExtent l="381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A8" w:rsidRDefault="00ED571C" w:rsidP="0096308F">
                            <w:pPr>
                              <w:pStyle w:val="Otsikko1"/>
                              <w:spacing w:before="120" w:after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tiedotus tilaisuus</w:t>
                            </w:r>
                          </w:p>
                          <w:p w:rsidR="0096308F" w:rsidRDefault="0096308F" w:rsidP="0096308F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96308F" w:rsidRDefault="0096308F" w:rsidP="0096308F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96308F" w:rsidRPr="0096308F" w:rsidRDefault="0096308F" w:rsidP="0096308F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FD6AA8" w:rsidRPr="00636E96" w:rsidRDefault="00ED571C">
                            <w:pPr>
                              <w:pStyle w:val="Otsikko2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07. helmi</w:t>
                            </w:r>
                            <w:r w:rsidR="00FD6AA8" w:rsidRPr="00636E96">
                              <w:rPr>
                                <w:lang w:val="fi-FI"/>
                              </w:rPr>
                              <w:t>kuuta</w:t>
                            </w:r>
                            <w:r w:rsidR="00FD6AA8" w:rsidRPr="00636E96">
                              <w:rPr>
                                <w:vertAlign w:val="superscript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lang w:val="fi-FI"/>
                              </w:rPr>
                              <w:t>klo 14- 17</w:t>
                            </w:r>
                          </w:p>
                          <w:p w:rsidR="00FD6AA8" w:rsidRDefault="00ED571C">
                            <w:pPr>
                              <w:pStyle w:val="Otsikko3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Kansalaistalon kokoustila</w:t>
                            </w:r>
                          </w:p>
                          <w:p w:rsidR="00ED571C" w:rsidRPr="00ED571C" w:rsidRDefault="00ED571C" w:rsidP="00ED571C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Torikatu 30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fi-FI"/>
                              </w:rPr>
                              <w:t>Joensuu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6.05pt;margin-top:104.15pt;width:361.05pt;height:3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dL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" filled="f" stroked="f">
                <v:textbox>
                  <w:txbxContent>
                    <w:p w:rsidR="00FD6AA8" w:rsidRDefault="00ED571C" w:rsidP="0096308F">
                      <w:pPr>
                        <w:pStyle w:val="Otsikko1"/>
                        <w:spacing w:before="120" w:after="0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tiedotus tilaisuus</w:t>
                      </w:r>
                    </w:p>
                    <w:p w:rsidR="0096308F" w:rsidRDefault="0096308F" w:rsidP="0096308F">
                      <w:pPr>
                        <w:rPr>
                          <w:lang w:val="fi-FI"/>
                        </w:rPr>
                      </w:pPr>
                    </w:p>
                    <w:p w:rsidR="0096308F" w:rsidRDefault="0096308F" w:rsidP="0096308F">
                      <w:pPr>
                        <w:rPr>
                          <w:lang w:val="fi-FI"/>
                        </w:rPr>
                      </w:pPr>
                    </w:p>
                    <w:p w:rsidR="0096308F" w:rsidRPr="0096308F" w:rsidRDefault="0096308F" w:rsidP="0096308F">
                      <w:pPr>
                        <w:rPr>
                          <w:lang w:val="fi-FI"/>
                        </w:rPr>
                      </w:pPr>
                    </w:p>
                    <w:p w:rsidR="00FD6AA8" w:rsidRPr="00636E96" w:rsidRDefault="00ED571C">
                      <w:pPr>
                        <w:pStyle w:val="Otsikko2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07. helmi</w:t>
                      </w:r>
                      <w:r w:rsidR="00FD6AA8" w:rsidRPr="00636E96">
                        <w:rPr>
                          <w:lang w:val="fi-FI"/>
                        </w:rPr>
                        <w:t>kuuta</w:t>
                      </w:r>
                      <w:r w:rsidR="00FD6AA8" w:rsidRPr="00636E96">
                        <w:rPr>
                          <w:vertAlign w:val="superscript"/>
                          <w:lang w:val="fi-FI"/>
                        </w:rPr>
                        <w:t xml:space="preserve"> </w:t>
                      </w:r>
                      <w:r>
                        <w:rPr>
                          <w:lang w:val="fi-FI"/>
                        </w:rPr>
                        <w:t>klo 14- 17</w:t>
                      </w:r>
                    </w:p>
                    <w:p w:rsidR="00FD6AA8" w:rsidRDefault="00ED571C">
                      <w:pPr>
                        <w:pStyle w:val="Otsikko3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Kansalaistalon kokoustila</w:t>
                      </w:r>
                    </w:p>
                    <w:p w:rsidR="00ED571C" w:rsidRPr="00ED571C" w:rsidRDefault="00ED571C" w:rsidP="00ED571C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Torikatu 30 </w:t>
                      </w:r>
                      <w:bookmarkStart w:id="1" w:name="_GoBack"/>
                      <w:bookmarkEnd w:id="1"/>
                      <w:r>
                        <w:rPr>
                          <w:lang w:val="fi-FI"/>
                        </w:rPr>
                        <w:t>Joensuu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1089025</wp:posOffset>
                </wp:positionV>
                <wp:extent cx="1174115" cy="1281430"/>
                <wp:effectExtent l="3810" t="3175" r="3175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A8" w:rsidRDefault="00E35D63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990600" cy="1190625"/>
                                  <wp:effectExtent l="0" t="0" r="0" b="9525"/>
                                  <wp:docPr id="3" name="Kuva 1" descr="Kuk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uk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.55pt;margin-top:85.75pt;width:92.45pt;height:100.9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" filled="f" stroked="f">
                <v:textbox style="mso-fit-shape-to-text:t">
                  <w:txbxContent>
                    <w:p w:rsidR="00FD6AA8" w:rsidRDefault="00E35D63">
                      <w:r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  <w:lang w:val="fi-FI" w:eastAsia="fi-FI"/>
                        </w:rPr>
                        <w:drawing>
                          <wp:inline distT="0" distB="0" distL="0" distR="0">
                            <wp:extent cx="990600" cy="1190625"/>
                            <wp:effectExtent l="0" t="0" r="0" b="9525"/>
                            <wp:docPr id="3" name="Kuva 1" descr="Kuk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uk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3853815</wp:posOffset>
                </wp:positionH>
                <wp:positionV relativeFrom="page">
                  <wp:posOffset>5019675</wp:posOffset>
                </wp:positionV>
                <wp:extent cx="3840480" cy="4777105"/>
                <wp:effectExtent l="0" t="0" r="1905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77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A8" w:rsidRDefault="00E35D63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3657600" cy="4686300"/>
                                  <wp:effectExtent l="0" t="0" r="0" b="0"/>
                                  <wp:docPr id="2" name="Kuva 2" descr="Linnunpönttö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nnunpönttö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3.45pt;margin-top:395.25pt;width:302.4pt;height:376.15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yAtAIAAL8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" filled="f" stroked="f">
                <v:textbox style="mso-fit-shape-to-text:t">
                  <w:txbxContent>
                    <w:p w:rsidR="00FD6AA8" w:rsidRDefault="00E35D63">
                      <w:r>
                        <w:rPr>
                          <w:rFonts w:ascii="Times New Roman" w:eastAsia="SimSun" w:hAnsi="Times New Roman" w:cs="Times New Roman"/>
                          <w:noProof/>
                          <w:color w:val="auto"/>
                          <w:sz w:val="20"/>
                          <w:szCs w:val="20"/>
                          <w:lang w:val="fi-FI" w:eastAsia="fi-FI"/>
                        </w:rPr>
                        <w:drawing>
                          <wp:inline distT="0" distB="0" distL="0" distR="0">
                            <wp:extent cx="3657600" cy="4686300"/>
                            <wp:effectExtent l="0" t="0" r="0" b="0"/>
                            <wp:docPr id="2" name="Kuva 2" descr="Linnunpönttö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nnunpönttö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68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ge">
                  <wp:posOffset>8909685</wp:posOffset>
                </wp:positionV>
                <wp:extent cx="4027170" cy="268605"/>
                <wp:effectExtent l="3810" t="381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AA8" w:rsidRDefault="00FD6AA8">
                            <w:pPr>
                              <w:pStyle w:val="SponsoredBy"/>
                            </w:pPr>
                            <w:r>
                              <w:t>J</w:t>
                            </w:r>
                            <w:r w:rsidR="00ED571C">
                              <w:t>ärjestäjä: Joensuun seudun psoriasisyhdistys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47.3pt;margin-top:701.55pt;width:317.1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Cr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" filled="f" stroked="f">
                <v:textbox style="mso-fit-shape-to-text:t">
                  <w:txbxContent>
                    <w:p w:rsidR="00FD6AA8" w:rsidRDefault="00FD6AA8">
                      <w:pPr>
                        <w:pStyle w:val="SponsoredBy"/>
                      </w:pPr>
                      <w:r>
                        <w:t>J</w:t>
                      </w:r>
                      <w:r w:rsidR="00ED571C">
                        <w:t>ärjestäjä: Joensuun seudun psoriasisyhdistys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D6AA8" w:rsidSect="00FD6AA8">
      <w:headerReference w:type="default" r:id="rId9"/>
      <w:pgSz w:w="11907" w:h="16839"/>
      <w:pgMar w:top="1440" w:right="198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4D" w:rsidRDefault="00AA034D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AA034D" w:rsidRDefault="00AA034D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4D" w:rsidRDefault="00AA034D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AA034D" w:rsidRDefault="00AA034D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A8" w:rsidRDefault="00E35D63">
    <w:pPr>
      <w:rPr>
        <w:lang w:val="en-US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962015" cy="8838565"/>
          <wp:effectExtent l="0" t="0" r="635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883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C"/>
    <w:rsid w:val="0012770B"/>
    <w:rsid w:val="003E4A56"/>
    <w:rsid w:val="005F0525"/>
    <w:rsid w:val="00624BB3"/>
    <w:rsid w:val="00636E96"/>
    <w:rsid w:val="0096308F"/>
    <w:rsid w:val="00AA034D"/>
    <w:rsid w:val="00E35D63"/>
    <w:rsid w:val="00ED571C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Trebuchet MS" w:eastAsia="Times New Roman" w:hAnsi="Trebuchet MS" w:cs="Trebuchet MS"/>
      <w:color w:val="916B2C"/>
      <w:sz w:val="24"/>
      <w:szCs w:val="24"/>
      <w:lang w:val="en-GB" w:eastAsia="zh-CN"/>
    </w:rPr>
  </w:style>
  <w:style w:type="paragraph" w:styleId="Otsikko1">
    <w:name w:val="heading 1"/>
    <w:basedOn w:val="Normaali"/>
    <w:next w:val="Normaali"/>
    <w:qFormat/>
    <w:pPr>
      <w:spacing w:after="480" w:line="216" w:lineRule="auto"/>
      <w:outlineLvl w:val="0"/>
    </w:pPr>
    <w:rPr>
      <w:rFonts w:eastAsia="SimSun" w:cs="Times New Roman"/>
      <w:caps/>
      <w:sz w:val="100"/>
      <w:szCs w:val="100"/>
    </w:rPr>
  </w:style>
  <w:style w:type="paragraph" w:styleId="Otsikko2">
    <w:name w:val="heading 2"/>
    <w:basedOn w:val="Normaali"/>
    <w:next w:val="Normaali"/>
    <w:qFormat/>
    <w:pPr>
      <w:outlineLvl w:val="1"/>
    </w:pPr>
    <w:rPr>
      <w:rFonts w:eastAsia="SimSun" w:cs="Times New Roman"/>
      <w:sz w:val="60"/>
      <w:szCs w:val="60"/>
    </w:rPr>
  </w:style>
  <w:style w:type="paragraph" w:styleId="Otsikko3">
    <w:name w:val="heading 3"/>
    <w:basedOn w:val="Normaali"/>
    <w:next w:val="Normaali"/>
    <w:qFormat/>
    <w:pPr>
      <w:outlineLvl w:val="2"/>
    </w:pPr>
    <w:rPr>
      <w:rFonts w:eastAsia="SimSun" w:cs="Times New Roman"/>
      <w:sz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SponsoredBy">
    <w:name w:val="Sponsored By"/>
    <w:basedOn w:val="Normaali"/>
    <w:rPr>
      <w:caps/>
      <w:lang w:val="en-US" w:eastAsia="en-US" w:bidi="en-US"/>
    </w:rPr>
  </w:style>
  <w:style w:type="paragraph" w:customStyle="1" w:styleId="EventDescription">
    <w:name w:val="Event Description"/>
    <w:basedOn w:val="Normaali"/>
    <w:pPr>
      <w:spacing w:line="264" w:lineRule="auto"/>
    </w:pPr>
    <w:rPr>
      <w:lang w:val="en-US" w:eastAsia="en-US" w:bidi="en-US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Trebuchet MS" w:eastAsia="Times New Roman" w:hAnsi="Trebuchet MS" w:cs="Trebuchet MS"/>
      <w:color w:val="916B2C"/>
      <w:sz w:val="24"/>
      <w:szCs w:val="24"/>
      <w:lang w:val="en-GB" w:eastAsia="zh-CN"/>
    </w:rPr>
  </w:style>
  <w:style w:type="paragraph" w:styleId="Otsikko1">
    <w:name w:val="heading 1"/>
    <w:basedOn w:val="Normaali"/>
    <w:next w:val="Normaali"/>
    <w:qFormat/>
    <w:pPr>
      <w:spacing w:after="480" w:line="216" w:lineRule="auto"/>
      <w:outlineLvl w:val="0"/>
    </w:pPr>
    <w:rPr>
      <w:rFonts w:eastAsia="SimSun" w:cs="Times New Roman"/>
      <w:caps/>
      <w:sz w:val="100"/>
      <w:szCs w:val="100"/>
    </w:rPr>
  </w:style>
  <w:style w:type="paragraph" w:styleId="Otsikko2">
    <w:name w:val="heading 2"/>
    <w:basedOn w:val="Normaali"/>
    <w:next w:val="Normaali"/>
    <w:qFormat/>
    <w:pPr>
      <w:outlineLvl w:val="1"/>
    </w:pPr>
    <w:rPr>
      <w:rFonts w:eastAsia="SimSun" w:cs="Times New Roman"/>
      <w:sz w:val="60"/>
      <w:szCs w:val="60"/>
    </w:rPr>
  </w:style>
  <w:style w:type="paragraph" w:styleId="Otsikko3">
    <w:name w:val="heading 3"/>
    <w:basedOn w:val="Normaali"/>
    <w:next w:val="Normaali"/>
    <w:qFormat/>
    <w:pPr>
      <w:outlineLvl w:val="2"/>
    </w:pPr>
    <w:rPr>
      <w:rFonts w:eastAsia="SimSun" w:cs="Times New Roman"/>
      <w:sz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SponsoredBy">
    <w:name w:val="Sponsored By"/>
    <w:basedOn w:val="Normaali"/>
    <w:rPr>
      <w:caps/>
      <w:lang w:val="en-US" w:eastAsia="en-US" w:bidi="en-US"/>
    </w:rPr>
  </w:style>
  <w:style w:type="paragraph" w:customStyle="1" w:styleId="EventDescription">
    <w:name w:val="Event Description"/>
    <w:basedOn w:val="Normaali"/>
    <w:pPr>
      <w:spacing w:line="264" w:lineRule="auto"/>
    </w:pPr>
    <w:rPr>
      <w:lang w:val="en-US" w:eastAsia="en-US" w:bidi="en-US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emu&amp;Marjo\Downloads\tf0100054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tf01000541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2018-01-11T11:21:00Z</dcterms:created>
  <dcterms:modified xsi:type="dcterms:W3CDTF">2018-01-11T11:37:00Z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TC010005411035</vt:lpwstr>
  </property>
</Properties>
</file>